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91" w:rsidRDefault="00564A91">
      <w:pPr>
        <w:widowControl w:val="0"/>
        <w:spacing w:after="0" w:line="240" w:lineRule="auto"/>
        <w:jc w:val="right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                Проект</w:t>
      </w:r>
    </w:p>
    <w:p w:rsidR="00564A91" w:rsidRPr="009220F9" w:rsidRDefault="00564A91" w:rsidP="00AB6660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9220F9">
        <w:rPr>
          <w:b/>
          <w:spacing w:val="2"/>
          <w:sz w:val="28"/>
          <w:szCs w:val="28"/>
        </w:rPr>
        <w:t>ЗАКОН</w:t>
      </w:r>
    </w:p>
    <w:p w:rsidR="00564A91" w:rsidRPr="009220F9" w:rsidRDefault="00564A91" w:rsidP="00AB6660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9220F9">
        <w:rPr>
          <w:b/>
          <w:spacing w:val="2"/>
          <w:sz w:val="28"/>
          <w:szCs w:val="28"/>
        </w:rPr>
        <w:t>Республики Алтай</w:t>
      </w:r>
    </w:p>
    <w:p w:rsidR="00564A91" w:rsidRDefault="00564A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4A91" w:rsidRDefault="00564A91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наделении органов местного самоуправления Республики Алтай отдельными государственными полномочиями </w:t>
      </w:r>
      <w:bookmarkStart w:id="0" w:name="_Hlk517979482"/>
      <w:r>
        <w:rPr>
          <w:rFonts w:ascii="Times New Roman" w:hAnsi="Times New Roman" w:cs="Times New Roman"/>
          <w:b/>
          <w:bCs/>
          <w:sz w:val="28"/>
          <w:szCs w:val="28"/>
        </w:rPr>
        <w:t>по осуществлению государственного жилищного надзора и лицензионного контроля</w:t>
      </w:r>
    </w:p>
    <w:bookmarkEnd w:id="0"/>
    <w:p w:rsidR="00564A91" w:rsidRDefault="00564A9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A91" w:rsidRDefault="00564A9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Статья 1.</w:t>
      </w:r>
    </w:p>
    <w:p w:rsidR="00564A91" w:rsidRDefault="00564A91">
      <w:pPr>
        <w:widowControl w:val="0"/>
        <w:spacing w:after="0" w:line="240" w:lineRule="auto"/>
        <w:ind w:firstLine="567"/>
        <w:jc w:val="both"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Отдельные государственные полномочия, передаваемые органам местного самоуправления Республики Алтай </w:t>
      </w:r>
      <w:r>
        <w:rPr>
          <w:rFonts w:ascii="Times New Roman" w:hAnsi="Times New Roman" w:cs="Times New Roman"/>
          <w:b/>
          <w:bCs/>
          <w:sz w:val="28"/>
          <w:szCs w:val="28"/>
        </w:rPr>
        <w:t>по осуществлению государственного жилищного надзора и лицензионного контроля</w:t>
      </w:r>
    </w:p>
    <w:p w:rsidR="00564A91" w:rsidRDefault="00564A9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129 Конституции Республики Алтай, статьей 19 Федерального закона от 06 октября 2003 года   № 131-ФЗ «Об общих принципах организации местного самоуправления в Российской Федерации», Жилищным кодексом Российской Федерации органы местного самоуправления  Республики Алтай (далее – органы местного самоуправления) в пределах своей территории наделяются отдельными государственными полномочиями:</w:t>
      </w:r>
    </w:p>
    <w:p w:rsidR="00564A91" w:rsidRDefault="00564A9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1) по осуществлению государственного жилищного надзора в части организации и проведения проверок соблюдения юридическими лицами, индивидуальными предпринимателями и гражданами установленных в соответствии с жилищным законодательством,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</w:t>
      </w:r>
      <w:r w:rsidRPr="00AB6660">
        <w:rPr>
          <w:rFonts w:ascii="Times New Roman" w:hAnsi="Times New Roman" w:cs="Times New Roman"/>
          <w:color w:val="000000"/>
          <w:sz w:val="28"/>
          <w:szCs w:val="28"/>
        </w:rPr>
        <w:t>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нарушений ограничений изменения размера вносимой гражданами платы за коммунальные услуги,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</w:t>
      </w:r>
      <w:r w:rsidRPr="00AB666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B6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обоснованности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платы, требований </w:t>
      </w:r>
      <w:hyperlink r:id="rId7" w:anchor="dst100021" w:history="1">
        <w:r w:rsidRPr="00AB6660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правил</w:t>
        </w:r>
      </w:hyperlink>
      <w:r w:rsidRPr="00AB6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содержания общего имущества в многоквартирном доме и </w:t>
      </w:r>
      <w:hyperlink r:id="rId8" w:anchor="dst100211" w:history="1">
        <w:r w:rsidRPr="00AB6660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правил</w:t>
        </w:r>
      </w:hyperlink>
      <w:r w:rsidRPr="00AB6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изменения размера платы за содержание жилого помещения,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</w:t>
      </w:r>
      <w:r w:rsidRPr="00AB666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B6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предоставлению жилых помещений в наемных домах социального использования (далее - обязательные требования), нарушений ресурсоснабжающими организациями, лицами, осуществляющими деятельность по управлению многоквартирными домами, требований к порядку размещения информации в системе,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 нарушений;</w:t>
      </w:r>
    </w:p>
    <w:p w:rsidR="00564A91" w:rsidRPr="00AB6660" w:rsidRDefault="00564A9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по составлению протоколов об административных правонарушениях по результатам осуществления государственного жилищного надзора в отношении должностных лиц, юридических лиц и (или) граждан, допустивших административное правонарушение; </w:t>
      </w:r>
    </w:p>
    <w:p w:rsidR="00564A91" w:rsidRDefault="00564A9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B666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B6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осуществлению </w:t>
      </w:r>
      <w:r w:rsidRPr="00AB66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лицензионного контроля в части организации и проведения проверок </w:t>
      </w:r>
      <w:r w:rsidRPr="00AB6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</w:t>
      </w:r>
      <w:r w:rsidRPr="00AB6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части соблюдения обязательных требований, </w:t>
      </w:r>
      <w:r w:rsidRPr="00AB6660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установленных статьей 193 Жилищного кодекса Российской Федерации, </w:t>
      </w:r>
      <w:r w:rsidRPr="00AB6660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частью 2.3</w:t>
      </w:r>
      <w:r w:rsidRPr="00AB6660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vertAlign w:val="superscript"/>
        </w:rPr>
        <w:t xml:space="preserve"> </w:t>
      </w:r>
      <w:r w:rsidRPr="00AB6660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статьи 161 Жилищного кодекса Российской Федерации</w:t>
      </w:r>
      <w:r w:rsidRPr="00AB6660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исполнения обязанностей по договору управления многоквартирным домом, предусмотренных </w:t>
      </w:r>
      <w:hyperlink r:id="rId9">
        <w:r w:rsidRPr="00AB6660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162</w:t>
        </w:r>
      </w:hyperlink>
      <w:r w:rsidRPr="00AB6660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4A91" w:rsidRPr="00AB6660" w:rsidRDefault="00564A91">
      <w:pPr>
        <w:widowControl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64A91" w:rsidRPr="00AB6660" w:rsidRDefault="00564A91">
      <w:pPr>
        <w:widowControl w:val="0"/>
        <w:spacing w:after="0" w:line="240" w:lineRule="auto"/>
        <w:ind w:firstLine="540"/>
        <w:jc w:val="both"/>
        <w:outlineLvl w:val="1"/>
        <w:rPr>
          <w:color w:val="000000"/>
        </w:rPr>
      </w:pPr>
      <w:r w:rsidRPr="00AB6660">
        <w:rPr>
          <w:rFonts w:ascii="Times New Roman" w:hAnsi="Times New Roman" w:cs="Times New Roman"/>
          <w:color w:val="000000"/>
          <w:sz w:val="28"/>
          <w:szCs w:val="28"/>
        </w:rPr>
        <w:t>Статья 2.</w:t>
      </w:r>
    </w:p>
    <w:p w:rsidR="00564A91" w:rsidRPr="00AB6660" w:rsidRDefault="00564A91">
      <w:pPr>
        <w:widowControl w:val="0"/>
        <w:spacing w:after="0" w:line="240" w:lineRule="auto"/>
        <w:ind w:firstLine="540"/>
        <w:jc w:val="both"/>
        <w:rPr>
          <w:color w:val="000000"/>
        </w:rPr>
      </w:pPr>
      <w:r w:rsidRPr="00AB6660">
        <w:rPr>
          <w:rFonts w:ascii="Times New Roman" w:hAnsi="Times New Roman" w:cs="Times New Roman"/>
          <w:b/>
          <w:color w:val="000000"/>
          <w:sz w:val="28"/>
          <w:szCs w:val="28"/>
        </w:rPr>
        <w:t>Срок, в течение которого органы местного самоуправления осуществляют отдельные государственные полномочия</w:t>
      </w:r>
    </w:p>
    <w:p w:rsidR="00564A91" w:rsidRDefault="00564A9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0">
        <w:rPr>
          <w:rFonts w:ascii="Times New Roman" w:hAnsi="Times New Roman" w:cs="Times New Roman"/>
          <w:color w:val="000000"/>
          <w:sz w:val="28"/>
          <w:szCs w:val="28"/>
        </w:rPr>
        <w:t xml:space="preserve">Органы местного самоуправления наделяются отдельными государственными </w:t>
      </w:r>
      <w:r>
        <w:rPr>
          <w:rFonts w:ascii="Times New Roman" w:hAnsi="Times New Roman" w:cs="Times New Roman"/>
          <w:sz w:val="28"/>
          <w:szCs w:val="28"/>
        </w:rPr>
        <w:t>полномочиями на неограниченный срок.</w:t>
      </w:r>
    </w:p>
    <w:p w:rsidR="00564A91" w:rsidRDefault="00564A91">
      <w:pPr>
        <w:widowControl w:val="0"/>
        <w:spacing w:after="0" w:line="240" w:lineRule="auto"/>
        <w:ind w:firstLine="540"/>
        <w:jc w:val="both"/>
      </w:pPr>
    </w:p>
    <w:p w:rsidR="00564A91" w:rsidRDefault="00564A91" w:rsidP="00BF78F0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Статья 3. </w:t>
      </w:r>
    </w:p>
    <w:p w:rsidR="00564A91" w:rsidRDefault="00564A91" w:rsidP="00882F15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Перечень органов местного самоуправления Республики Алтай,</w:t>
      </w:r>
      <w:r w:rsidRPr="008861D1">
        <w:rPr>
          <w:rFonts w:ascii="Times New Roman" w:hAnsi="Times New Roman" w:cs="Times New Roman"/>
          <w:sz w:val="28"/>
          <w:szCs w:val="28"/>
        </w:rPr>
        <w:t xml:space="preserve"> </w:t>
      </w:r>
      <w:r w:rsidRPr="008861D1">
        <w:rPr>
          <w:rFonts w:ascii="Times New Roman" w:hAnsi="Times New Roman" w:cs="Times New Roman"/>
          <w:b/>
          <w:sz w:val="28"/>
          <w:szCs w:val="28"/>
        </w:rPr>
        <w:t>наделяемых отдельными государственными полномочиями</w:t>
      </w:r>
      <w:r w:rsidRPr="00882F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осуществлению государственного жилищного надзора и лицензионного контроля</w:t>
      </w:r>
    </w:p>
    <w:p w:rsidR="00564A91" w:rsidRPr="00882F15" w:rsidRDefault="00564A91" w:rsidP="00882F1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17968667"/>
      <w:r w:rsidRPr="00882F15">
        <w:rPr>
          <w:rFonts w:ascii="Times New Roman" w:hAnsi="Times New Roman" w:cs="Times New Roman"/>
          <w:sz w:val="28"/>
          <w:szCs w:val="28"/>
        </w:rPr>
        <w:t xml:space="preserve">Отдельными государственными полномочиями </w:t>
      </w:r>
      <w:r w:rsidRPr="00882F15">
        <w:rPr>
          <w:rFonts w:ascii="Times New Roman" w:hAnsi="Times New Roman" w:cs="Times New Roman"/>
          <w:bCs/>
          <w:sz w:val="28"/>
          <w:szCs w:val="28"/>
        </w:rPr>
        <w:t xml:space="preserve">по осуществлению государственного жилищного надзора и лицензионного контроля </w:t>
      </w:r>
      <w:r w:rsidRPr="00882F15">
        <w:rPr>
          <w:rFonts w:ascii="Times New Roman" w:hAnsi="Times New Roman" w:cs="Times New Roman"/>
          <w:sz w:val="28"/>
          <w:szCs w:val="28"/>
        </w:rPr>
        <w:t>наделяются следующие органы местного самоуправления Республики Алтай:</w:t>
      </w:r>
    </w:p>
    <w:p w:rsidR="00564A91" w:rsidRDefault="00564A91" w:rsidP="00465586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Горно-Алтайск»;</w:t>
      </w:r>
    </w:p>
    <w:p w:rsidR="00564A91" w:rsidRDefault="00564A91" w:rsidP="00465586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«Майминский район»;</w:t>
      </w:r>
    </w:p>
    <w:p w:rsidR="00564A91" w:rsidRDefault="00564A91" w:rsidP="00465586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«Онгудайский район»;</w:t>
      </w:r>
    </w:p>
    <w:p w:rsidR="00564A91" w:rsidRDefault="00564A91" w:rsidP="00465586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«Турочакский район»;</w:t>
      </w:r>
    </w:p>
    <w:p w:rsidR="00564A91" w:rsidRDefault="00564A91" w:rsidP="00465586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«Улаганский район»;</w:t>
      </w:r>
    </w:p>
    <w:p w:rsidR="00564A91" w:rsidRDefault="00564A91" w:rsidP="00465586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«Усть-Канский район»;</w:t>
      </w:r>
    </w:p>
    <w:p w:rsidR="00564A91" w:rsidRDefault="00564A91" w:rsidP="00465586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«Усть-Канский район»;</w:t>
      </w:r>
    </w:p>
    <w:p w:rsidR="00564A91" w:rsidRDefault="00564A91" w:rsidP="00465586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«Усть-Коксинский район»;</w:t>
      </w:r>
    </w:p>
    <w:p w:rsidR="00564A91" w:rsidRDefault="00564A91" w:rsidP="00465586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«Чемальский район»;</w:t>
      </w:r>
    </w:p>
    <w:p w:rsidR="00564A91" w:rsidRPr="00C1380F" w:rsidRDefault="00564A91" w:rsidP="00C1380F">
      <w:pPr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C1380F">
        <w:rPr>
          <w:rFonts w:ascii="Times New Roman" w:hAnsi="Times New Roman" w:cs="Times New Roman"/>
          <w:sz w:val="28"/>
          <w:szCs w:val="28"/>
        </w:rPr>
        <w:t>Муниципальное образование «Чойский район»;</w:t>
      </w:r>
    </w:p>
    <w:p w:rsidR="00564A91" w:rsidRPr="00C1380F" w:rsidRDefault="00564A91" w:rsidP="00C1380F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0F">
        <w:rPr>
          <w:rFonts w:ascii="Times New Roman" w:hAnsi="Times New Roman" w:cs="Times New Roman"/>
          <w:sz w:val="28"/>
          <w:szCs w:val="28"/>
        </w:rPr>
        <w:t>Муниципальное образование «Шебалинский район».</w:t>
      </w:r>
    </w:p>
    <w:p w:rsidR="00564A91" w:rsidRDefault="00564A9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A91" w:rsidRDefault="00564A91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Статья 4.</w:t>
      </w:r>
    </w:p>
    <w:bookmarkEnd w:id="1"/>
    <w:p w:rsidR="00564A91" w:rsidRDefault="00564A91">
      <w:pPr>
        <w:widowControl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органов местного самоуправления Республики Алтай, их должностных лиц при осуществлении отдельных государственных полномочий</w:t>
      </w:r>
    </w:p>
    <w:p w:rsidR="00564A91" w:rsidRDefault="00564A9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>
        <w:rPr>
          <w:rFonts w:ascii="Times New Roman" w:hAnsi="Times New Roman" w:cs="Times New Roman"/>
          <w:sz w:val="28"/>
          <w:szCs w:val="28"/>
        </w:rPr>
        <w:t>1. Органы местного самоуправления Республики Алтай при осуществлении отдельных государственных полномочий имеют право:</w:t>
      </w:r>
    </w:p>
    <w:p w:rsidR="00564A91" w:rsidRPr="0062325A" w:rsidRDefault="00564A9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25A">
        <w:rPr>
          <w:rFonts w:ascii="Times New Roman" w:hAnsi="Times New Roman" w:cs="Times New Roman"/>
          <w:sz w:val="28"/>
          <w:szCs w:val="28"/>
        </w:rPr>
        <w:t>1) на финансовое обеспечение отдельных государственных полномочий за счет предоставляемых местным бюджетам субвенций из бюджета Республики Алтай;</w:t>
      </w:r>
    </w:p>
    <w:p w:rsidR="00564A91" w:rsidRPr="0062325A" w:rsidRDefault="00564A91">
      <w:pPr>
        <w:pStyle w:val="ConsPlusNormal"/>
        <w:ind w:firstLine="540"/>
        <w:jc w:val="both"/>
        <w:rPr>
          <w:sz w:val="28"/>
          <w:szCs w:val="28"/>
        </w:rPr>
      </w:pPr>
      <w:r w:rsidRPr="0062325A">
        <w:rPr>
          <w:sz w:val="28"/>
          <w:szCs w:val="28"/>
        </w:rPr>
        <w:t>2) получать разъяснения и рекомендации от Государственной жилищной инспекции Республики Алтай (далее - уполномоченный орган) по вопросам осуществления отдельных государственных полномочий;</w:t>
      </w:r>
    </w:p>
    <w:p w:rsidR="00564A91" w:rsidRPr="0062325A" w:rsidRDefault="00564A91">
      <w:pPr>
        <w:pStyle w:val="ConsPlusNormal"/>
        <w:ind w:firstLine="540"/>
        <w:jc w:val="both"/>
        <w:rPr>
          <w:sz w:val="28"/>
          <w:szCs w:val="28"/>
        </w:rPr>
      </w:pPr>
      <w:r w:rsidRPr="0062325A">
        <w:rPr>
          <w:sz w:val="28"/>
          <w:szCs w:val="28"/>
        </w:rPr>
        <w:t>3)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полномочий.</w:t>
      </w:r>
    </w:p>
    <w:p w:rsidR="00564A91" w:rsidRPr="0062325A" w:rsidRDefault="00564A9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25A">
        <w:rPr>
          <w:rFonts w:ascii="Times New Roman" w:hAnsi="Times New Roman" w:cs="Times New Roman"/>
          <w:sz w:val="28"/>
          <w:szCs w:val="28"/>
        </w:rPr>
        <w:t>2. Органы местного самоуправления при осуществлении отдельных государственных полномочий обязаны:</w:t>
      </w:r>
    </w:p>
    <w:p w:rsidR="00564A91" w:rsidRPr="0062325A" w:rsidRDefault="00564A91">
      <w:pPr>
        <w:pStyle w:val="ConsPlusNormal"/>
        <w:ind w:firstLine="540"/>
        <w:jc w:val="both"/>
        <w:rPr>
          <w:sz w:val="28"/>
          <w:szCs w:val="28"/>
        </w:rPr>
      </w:pPr>
      <w:r w:rsidRPr="0062325A">
        <w:rPr>
          <w:sz w:val="28"/>
          <w:szCs w:val="28"/>
        </w:rPr>
        <w:t>1) осуществлять отдельные государственные полномочия надлежащим образом в соответствии с настоящим Законом, федеральным законодательством и законодательством Республики Алтай;</w:t>
      </w:r>
    </w:p>
    <w:p w:rsidR="00564A91" w:rsidRPr="0062325A" w:rsidRDefault="00564A91">
      <w:pPr>
        <w:pStyle w:val="ConsPlusNormal"/>
        <w:ind w:firstLine="540"/>
        <w:jc w:val="both"/>
        <w:rPr>
          <w:sz w:val="28"/>
          <w:szCs w:val="28"/>
        </w:rPr>
      </w:pPr>
      <w:r w:rsidRPr="0062325A">
        <w:rPr>
          <w:sz w:val="28"/>
          <w:szCs w:val="28"/>
        </w:rPr>
        <w:t>2) обеспечивать целевое и эффективное использование материальных ресурсов и финансовых средств, предоставленных на осуществление отдельных государственных полномочий;</w:t>
      </w:r>
    </w:p>
    <w:p w:rsidR="00564A91" w:rsidRPr="0062325A" w:rsidRDefault="00564A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25A">
        <w:rPr>
          <w:rFonts w:ascii="Times New Roman" w:hAnsi="Times New Roman" w:cs="Times New Roman"/>
          <w:sz w:val="28"/>
          <w:szCs w:val="28"/>
        </w:rPr>
        <w:t xml:space="preserve"> 3) исполнять письменные предписания органов государственной власти по устранению нарушений, допущенных при осуществлении отдельных государственных полномочий;</w:t>
      </w:r>
    </w:p>
    <w:p w:rsidR="00564A91" w:rsidRPr="0062325A" w:rsidRDefault="00564A91">
      <w:pPr>
        <w:pStyle w:val="ConsPlusNormal"/>
        <w:ind w:firstLine="540"/>
        <w:jc w:val="both"/>
        <w:rPr>
          <w:sz w:val="28"/>
          <w:szCs w:val="28"/>
        </w:rPr>
      </w:pPr>
      <w:r w:rsidRPr="0062325A">
        <w:rPr>
          <w:sz w:val="28"/>
          <w:szCs w:val="28"/>
        </w:rPr>
        <w:t>4) предоставлять уполномоченному органу необходимые документы и информацию, связанные с осуществлением отдельных государственных полномочий, а также с использованием выделенных на эти цели материальных ресурсов и финансовых средств;</w:t>
      </w:r>
    </w:p>
    <w:p w:rsidR="00564A91" w:rsidRPr="0062325A" w:rsidRDefault="00564A91">
      <w:pPr>
        <w:pStyle w:val="ConsPlusNormal"/>
        <w:ind w:firstLine="540"/>
        <w:jc w:val="both"/>
        <w:rPr>
          <w:sz w:val="28"/>
          <w:szCs w:val="28"/>
        </w:rPr>
      </w:pPr>
      <w:r w:rsidRPr="0062325A">
        <w:rPr>
          <w:sz w:val="28"/>
          <w:szCs w:val="28"/>
        </w:rPr>
        <w:t>5) принимать меры, в том числе административного воздействия, по результатам выявленных при проведении проверок нарушений обязательных требований жилищного законодательства Российской Федерации.</w:t>
      </w:r>
    </w:p>
    <w:p w:rsidR="00564A91" w:rsidRPr="0062325A" w:rsidRDefault="00564A91">
      <w:pPr>
        <w:spacing w:after="0" w:line="240" w:lineRule="auto"/>
        <w:ind w:firstLine="540"/>
        <w:jc w:val="both"/>
        <w:rPr>
          <w:sz w:val="28"/>
          <w:szCs w:val="28"/>
        </w:rPr>
      </w:pPr>
      <w:r w:rsidRPr="0062325A">
        <w:rPr>
          <w:rFonts w:ascii="Times New Roman" w:hAnsi="Times New Roman" w:cs="Times New Roman"/>
          <w:sz w:val="28"/>
          <w:szCs w:val="28"/>
        </w:rPr>
        <w:t>6) выполнять иные обязанности, предусмотренные федеральным законодательством и законодательством Республики Алтай при осуществлении отдельных государственных полномочий.</w:t>
      </w:r>
    </w:p>
    <w:p w:rsidR="00564A91" w:rsidRDefault="00564A9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A91" w:rsidRPr="0062325A" w:rsidRDefault="00564A91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 w:rsidRPr="0062325A">
        <w:rPr>
          <w:rFonts w:ascii="Times New Roman" w:hAnsi="Times New Roman" w:cs="Times New Roman"/>
          <w:sz w:val="28"/>
          <w:szCs w:val="28"/>
        </w:rPr>
        <w:t>Статья 5.</w:t>
      </w:r>
    </w:p>
    <w:p w:rsidR="00564A91" w:rsidRPr="0062325A" w:rsidRDefault="00564A91">
      <w:pPr>
        <w:pStyle w:val="ConsPlusNormal"/>
        <w:widowControl w:val="0"/>
        <w:ind w:firstLine="540"/>
        <w:jc w:val="both"/>
        <w:outlineLvl w:val="0"/>
        <w:rPr>
          <w:sz w:val="28"/>
          <w:szCs w:val="28"/>
        </w:rPr>
      </w:pPr>
      <w:r w:rsidRPr="0062325A">
        <w:rPr>
          <w:b/>
          <w:sz w:val="28"/>
          <w:szCs w:val="28"/>
        </w:rPr>
        <w:t>Права и обязанности органов государственной власти Республики Алтай, связанные с осуществлением органами местного самоуправления переданных отдельных государственных полномочий</w:t>
      </w:r>
    </w:p>
    <w:p w:rsidR="00564A91" w:rsidRPr="0062325A" w:rsidRDefault="00564A91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bookmarkStart w:id="3" w:name="Par56"/>
      <w:bookmarkEnd w:id="3"/>
      <w:r w:rsidRPr="0062325A">
        <w:rPr>
          <w:rFonts w:ascii="Times New Roman" w:hAnsi="Times New Roman" w:cs="Times New Roman"/>
          <w:sz w:val="28"/>
          <w:szCs w:val="28"/>
        </w:rPr>
        <w:t>1. Органы государственной власти Республики Алтай при осуществлении органами местного самоуправления отдельных государственных полномочий имеют право:</w:t>
      </w:r>
    </w:p>
    <w:p w:rsidR="00564A91" w:rsidRPr="0062325A" w:rsidRDefault="00564A9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25A">
        <w:rPr>
          <w:rFonts w:ascii="Times New Roman" w:hAnsi="Times New Roman" w:cs="Times New Roman"/>
          <w:sz w:val="28"/>
          <w:szCs w:val="28"/>
        </w:rPr>
        <w:t>1) издавать обязательные для исполнения органами местного самоуправления нормативные правовые акты по вопросам осуществления органами местного самоуправления отдельных государственных полномочий и осуществлять контроль за их исполнением;</w:t>
      </w:r>
    </w:p>
    <w:p w:rsidR="00564A91" w:rsidRPr="0062325A" w:rsidRDefault="00564A91">
      <w:pPr>
        <w:pStyle w:val="ConsPlusNormal"/>
        <w:ind w:firstLine="540"/>
        <w:jc w:val="both"/>
        <w:rPr>
          <w:sz w:val="28"/>
          <w:szCs w:val="28"/>
        </w:rPr>
      </w:pPr>
      <w:r w:rsidRPr="0062325A">
        <w:rPr>
          <w:sz w:val="28"/>
          <w:szCs w:val="28"/>
        </w:rPr>
        <w:t>2) давать письменные предписания по устранению нарушений, допущенных органами местного самоуправления при осуществлении отдельных государственных полномочий;</w:t>
      </w:r>
    </w:p>
    <w:p w:rsidR="00564A91" w:rsidRPr="0062325A" w:rsidRDefault="00564A9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25A">
        <w:rPr>
          <w:rFonts w:ascii="Times New Roman" w:hAnsi="Times New Roman" w:cs="Times New Roman"/>
          <w:sz w:val="28"/>
          <w:szCs w:val="28"/>
        </w:rPr>
        <w:t>3) запрашивать и получать в установленном порядке от органов местного самоуправления необходимые документы и информацию, связанную с осуществлением ими отдельных государственных полномочий;</w:t>
      </w:r>
    </w:p>
    <w:p w:rsidR="00564A91" w:rsidRPr="0062325A" w:rsidRDefault="00564A91">
      <w:pPr>
        <w:pStyle w:val="ConsPlusNormal"/>
        <w:ind w:firstLine="540"/>
        <w:jc w:val="both"/>
        <w:rPr>
          <w:sz w:val="28"/>
          <w:szCs w:val="28"/>
        </w:rPr>
      </w:pPr>
      <w:r w:rsidRPr="0062325A">
        <w:rPr>
          <w:sz w:val="28"/>
          <w:szCs w:val="28"/>
        </w:rPr>
        <w:t>4) оказывать методическую помощь органам местного самоуправления в организации их работы по осуществлению отдельных государственных полномочий;</w:t>
      </w:r>
    </w:p>
    <w:p w:rsidR="00564A91" w:rsidRPr="0062325A" w:rsidRDefault="00564A91">
      <w:pPr>
        <w:pStyle w:val="ConsPlusNormal"/>
        <w:ind w:firstLine="540"/>
        <w:jc w:val="both"/>
        <w:rPr>
          <w:sz w:val="28"/>
          <w:szCs w:val="28"/>
        </w:rPr>
      </w:pPr>
      <w:r w:rsidRPr="0062325A">
        <w:rPr>
          <w:sz w:val="28"/>
          <w:szCs w:val="28"/>
        </w:rPr>
        <w:t>5) перераспределять между муниципальными образованиями объем субвенции, предоставляемой на осуществление отдельных государственных полномочий, в пределах средств республиканского бюджета, предусмотренных на очередной финансовый год, на основании отчетов, представленных органами местного самоуправления;</w:t>
      </w:r>
    </w:p>
    <w:p w:rsidR="00564A91" w:rsidRPr="0062325A" w:rsidRDefault="00564A91">
      <w:pPr>
        <w:pStyle w:val="ConsPlusNormal"/>
        <w:ind w:firstLine="540"/>
        <w:jc w:val="both"/>
        <w:rPr>
          <w:sz w:val="28"/>
          <w:szCs w:val="28"/>
        </w:rPr>
      </w:pPr>
      <w:r w:rsidRPr="0062325A">
        <w:rPr>
          <w:sz w:val="28"/>
          <w:szCs w:val="28"/>
        </w:rPr>
        <w:t>6) иметь иные права, предусмотренные федеральным законодательством и законодательством Республики Алтай.</w:t>
      </w:r>
    </w:p>
    <w:p w:rsidR="00564A91" w:rsidRPr="0062325A" w:rsidRDefault="00564A91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 w:rsidRPr="0062325A">
        <w:rPr>
          <w:rFonts w:ascii="Times New Roman" w:hAnsi="Times New Roman" w:cs="Times New Roman"/>
          <w:sz w:val="28"/>
          <w:szCs w:val="28"/>
        </w:rPr>
        <w:t>2. Органы государственной власти Республики Алтай при осуществлении органами местного самоуправления отдельных государственных полномочий обязаны:</w:t>
      </w:r>
    </w:p>
    <w:p w:rsidR="00564A91" w:rsidRPr="0062325A" w:rsidRDefault="00564A91">
      <w:pPr>
        <w:pStyle w:val="ConsPlusNormal"/>
        <w:ind w:firstLine="540"/>
        <w:jc w:val="both"/>
        <w:rPr>
          <w:sz w:val="28"/>
          <w:szCs w:val="28"/>
        </w:rPr>
      </w:pPr>
      <w:r w:rsidRPr="0062325A">
        <w:rPr>
          <w:sz w:val="28"/>
          <w:szCs w:val="28"/>
        </w:rPr>
        <w:t>1) обеспечить передачу органам местного самоуправления материальных ресурсов и финансовых средств, необходимых для осуществления отдельных государственных полномочий;</w:t>
      </w:r>
    </w:p>
    <w:p w:rsidR="00564A91" w:rsidRPr="0062325A" w:rsidRDefault="00564A91">
      <w:pPr>
        <w:pStyle w:val="ConsPlusNormal"/>
        <w:ind w:firstLine="540"/>
        <w:jc w:val="both"/>
        <w:rPr>
          <w:sz w:val="28"/>
          <w:szCs w:val="28"/>
        </w:rPr>
      </w:pPr>
      <w:r w:rsidRPr="0062325A">
        <w:rPr>
          <w:sz w:val="28"/>
          <w:szCs w:val="28"/>
        </w:rPr>
        <w:t>2) осуществлять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средств;</w:t>
      </w:r>
    </w:p>
    <w:p w:rsidR="00564A91" w:rsidRPr="0062325A" w:rsidRDefault="00564A91">
      <w:pPr>
        <w:pStyle w:val="ConsPlusNormal"/>
        <w:ind w:firstLine="540"/>
        <w:jc w:val="both"/>
        <w:rPr>
          <w:sz w:val="28"/>
          <w:szCs w:val="28"/>
        </w:rPr>
      </w:pPr>
      <w:r w:rsidRPr="0062325A">
        <w:rPr>
          <w:sz w:val="28"/>
          <w:szCs w:val="28"/>
        </w:rPr>
        <w:t>3) оказывать содействие органам местного самоуправления в разрешении вопросов, связанных с осуществлением отдельных государственных полномочий;</w:t>
      </w:r>
    </w:p>
    <w:p w:rsidR="00564A91" w:rsidRPr="0062325A" w:rsidRDefault="00564A91">
      <w:pPr>
        <w:pStyle w:val="ConsPlusNormal"/>
        <w:ind w:firstLine="540"/>
        <w:jc w:val="both"/>
        <w:rPr>
          <w:sz w:val="28"/>
          <w:szCs w:val="28"/>
        </w:rPr>
      </w:pPr>
      <w:r w:rsidRPr="0062325A">
        <w:rPr>
          <w:sz w:val="28"/>
          <w:szCs w:val="28"/>
        </w:rPr>
        <w:t>4) давать разъяснения органам местного самоуправления в разрешении вопросов, связанных с осуществлением ими отдельных государственных полномочий.</w:t>
      </w:r>
    </w:p>
    <w:p w:rsidR="00564A91" w:rsidRDefault="00564A91">
      <w:pPr>
        <w:pStyle w:val="ConsPlusNormal"/>
        <w:ind w:firstLine="540"/>
        <w:jc w:val="both"/>
      </w:pPr>
    </w:p>
    <w:p w:rsidR="00564A91" w:rsidRPr="0062325A" w:rsidRDefault="00564A91">
      <w:pPr>
        <w:pStyle w:val="ConsPlusNormal"/>
        <w:ind w:firstLine="540"/>
        <w:jc w:val="both"/>
        <w:rPr>
          <w:sz w:val="28"/>
          <w:szCs w:val="28"/>
        </w:rPr>
      </w:pPr>
      <w:r w:rsidRPr="0062325A">
        <w:rPr>
          <w:sz w:val="28"/>
          <w:szCs w:val="28"/>
        </w:rPr>
        <w:t>Статья 6.</w:t>
      </w:r>
    </w:p>
    <w:p w:rsidR="00564A91" w:rsidRPr="0062325A" w:rsidRDefault="00564A91" w:rsidP="00EC70E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232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Порядок определения перечня подлежащих передаче в пользование и (или) управление либо в муниципальную собственность материальных средств, необходимых для осуществления отдельных государственных полномочий, передаваемых органам местного самоуправления</w:t>
      </w:r>
    </w:p>
    <w:p w:rsidR="00564A91" w:rsidRPr="0062325A" w:rsidRDefault="00564A91">
      <w:pPr>
        <w:pStyle w:val="ConsPlusNormal"/>
        <w:ind w:firstLine="54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62325A">
        <w:rPr>
          <w:color w:val="000000"/>
          <w:spacing w:val="2"/>
          <w:sz w:val="28"/>
          <w:szCs w:val="28"/>
          <w:shd w:val="clear" w:color="auto" w:fill="FFFFFF"/>
        </w:rPr>
        <w:t>Порядок осуществления государственного жилищного надзора, лицензионного контроля и перечень подлежащих передаче в пользование и (или) управление либо в муниципальную собственность материальных средств, необходимых для осуществления органом местного самоуправления государственных полномочий, определяется уполномоченным органом, с учетом особенностей осуществления государственного жилищного надзора, лицензионного контроля органами местного самоуправления согласно пункту 6 </w:t>
      </w:r>
      <w:hyperlink r:id="rId10" w:history="1">
        <w:r w:rsidRPr="0062325A">
          <w:rPr>
            <w:rStyle w:val="Hyperlink"/>
            <w:color w:val="000000"/>
            <w:spacing w:val="2"/>
            <w:sz w:val="28"/>
            <w:szCs w:val="28"/>
            <w:u w:val="none"/>
            <w:shd w:val="clear" w:color="auto" w:fill="FFFFFF"/>
          </w:rPr>
          <w:t>Положения о государственном жилищном надзоре</w:t>
        </w:r>
      </w:hyperlink>
      <w:r w:rsidRPr="0062325A">
        <w:rPr>
          <w:color w:val="000000"/>
          <w:spacing w:val="2"/>
          <w:sz w:val="28"/>
          <w:szCs w:val="28"/>
          <w:shd w:val="clear" w:color="auto" w:fill="FFFFFF"/>
        </w:rPr>
        <w:t>, утвержденного </w:t>
      </w:r>
      <w:hyperlink r:id="rId11" w:history="1">
        <w:r w:rsidRPr="0062325A">
          <w:rPr>
            <w:rStyle w:val="Hyperlink"/>
            <w:color w:val="000000"/>
            <w:spacing w:val="2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11 июня 2013 года N 493 "О государственном жилищном надзоре"</w:t>
        </w:r>
      </w:hyperlink>
      <w:r w:rsidRPr="0062325A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564A91" w:rsidRPr="0062325A" w:rsidRDefault="00564A91">
      <w:pPr>
        <w:pStyle w:val="ConsPlusNormal"/>
        <w:ind w:firstLine="540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564A91" w:rsidRPr="0062325A" w:rsidRDefault="00564A91">
      <w:pPr>
        <w:pStyle w:val="ConsPlusNormal"/>
        <w:ind w:firstLine="54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62325A">
        <w:rPr>
          <w:color w:val="000000"/>
          <w:spacing w:val="2"/>
          <w:sz w:val="28"/>
          <w:szCs w:val="28"/>
          <w:shd w:val="clear" w:color="auto" w:fill="FFFFFF"/>
        </w:rPr>
        <w:t>Статья 7.</w:t>
      </w:r>
    </w:p>
    <w:p w:rsidR="00564A91" w:rsidRPr="0062325A" w:rsidRDefault="00564A91">
      <w:pPr>
        <w:pStyle w:val="ConsPlusNormal"/>
        <w:ind w:firstLine="540"/>
        <w:jc w:val="both"/>
        <w:rPr>
          <w:b/>
          <w:color w:val="000000"/>
          <w:spacing w:val="2"/>
          <w:sz w:val="28"/>
          <w:szCs w:val="28"/>
          <w:shd w:val="clear" w:color="auto" w:fill="FFFFFF"/>
        </w:rPr>
      </w:pPr>
      <w:r w:rsidRPr="0062325A">
        <w:rPr>
          <w:b/>
          <w:color w:val="000000"/>
          <w:spacing w:val="2"/>
          <w:sz w:val="28"/>
          <w:szCs w:val="28"/>
          <w:shd w:val="clear" w:color="auto" w:fill="FFFFFF"/>
        </w:rPr>
        <w:t>Финансовое обеспечение исполнения органами местного самоуправления переданных государственных полномочий</w:t>
      </w:r>
    </w:p>
    <w:p w:rsidR="00564A91" w:rsidRPr="0062325A" w:rsidRDefault="00564A91" w:rsidP="00454F5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2325A">
        <w:rPr>
          <w:color w:val="000000"/>
          <w:spacing w:val="2"/>
          <w:sz w:val="28"/>
          <w:szCs w:val="28"/>
        </w:rPr>
        <w:t>1. Для осуществления органами местного самоуправления государственных полномочий бюджетам муниципальных образований, указанных в статье 3 настоящего Закона,</w:t>
      </w:r>
      <w:r w:rsidRPr="0062325A">
        <w:rPr>
          <w:b/>
          <w:color w:val="000000"/>
          <w:spacing w:val="2"/>
          <w:sz w:val="28"/>
          <w:szCs w:val="28"/>
        </w:rPr>
        <w:t xml:space="preserve"> </w:t>
      </w:r>
      <w:r w:rsidRPr="0062325A">
        <w:rPr>
          <w:color w:val="000000"/>
          <w:spacing w:val="2"/>
          <w:sz w:val="28"/>
          <w:szCs w:val="28"/>
        </w:rPr>
        <w:t>предоставляются субвенции в объеме, устанавливаемом законом Республики Алтай о республиканском бюджете на очередной финансовый год и плановый период.</w:t>
      </w:r>
    </w:p>
    <w:p w:rsidR="00564A91" w:rsidRPr="0062325A" w:rsidRDefault="00564A91" w:rsidP="00454F5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2325A">
        <w:rPr>
          <w:color w:val="000000"/>
          <w:spacing w:val="2"/>
          <w:sz w:val="28"/>
          <w:szCs w:val="28"/>
        </w:rPr>
        <w:t>2. Порядок предоставления и расходования органами местного самоуправления субвенций из республиканского бюджета на осуществление государственных полномочий устанавливается Правительством Республики Алтай.</w:t>
      </w:r>
      <w:r w:rsidRPr="0062325A">
        <w:rPr>
          <w:b/>
          <w:color w:val="000000"/>
          <w:spacing w:val="2"/>
          <w:sz w:val="28"/>
          <w:szCs w:val="28"/>
        </w:rPr>
        <w:br/>
      </w:r>
      <w:r w:rsidRPr="0062325A">
        <w:rPr>
          <w:color w:val="000000"/>
          <w:spacing w:val="2"/>
          <w:sz w:val="28"/>
          <w:szCs w:val="28"/>
        </w:rPr>
        <w:t xml:space="preserve">       3. Субвенции на реализацию государственных полномочий носят целевой характер и не могут быть использованы на иные цели.</w:t>
      </w:r>
    </w:p>
    <w:p w:rsidR="00564A91" w:rsidRPr="0062325A" w:rsidRDefault="00564A91" w:rsidP="00EC70EC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:rsidR="00564A91" w:rsidRPr="0062325A" w:rsidRDefault="00564A91" w:rsidP="00EC70EC">
      <w:pPr>
        <w:widowControl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64A91" w:rsidRPr="0062325A" w:rsidRDefault="00564A91">
      <w:pPr>
        <w:widowControl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2325A">
        <w:rPr>
          <w:rFonts w:ascii="Times New Roman" w:hAnsi="Times New Roman" w:cs="Times New Roman"/>
          <w:color w:val="000000"/>
          <w:sz w:val="28"/>
          <w:szCs w:val="28"/>
        </w:rPr>
        <w:t>Статья 8.</w:t>
      </w:r>
    </w:p>
    <w:p w:rsidR="00564A91" w:rsidRPr="0062325A" w:rsidRDefault="00564A91">
      <w:pPr>
        <w:widowControl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2325A">
        <w:rPr>
          <w:rFonts w:ascii="Times New Roman" w:hAnsi="Times New Roman" w:cs="Times New Roman"/>
          <w:b/>
          <w:color w:val="000000"/>
          <w:sz w:val="28"/>
          <w:szCs w:val="28"/>
        </w:rPr>
        <w:t>Порядок отчетности органов местного самоуправления об осуществлении ими отдельных государственных полномочий</w:t>
      </w:r>
    </w:p>
    <w:p w:rsidR="00564A91" w:rsidRPr="0062325A" w:rsidRDefault="00564A91">
      <w:pPr>
        <w:pStyle w:val="ConsPlusNormal"/>
        <w:ind w:firstLine="540"/>
        <w:jc w:val="both"/>
        <w:rPr>
          <w:sz w:val="28"/>
          <w:szCs w:val="28"/>
        </w:rPr>
      </w:pPr>
      <w:r w:rsidRPr="0062325A">
        <w:rPr>
          <w:sz w:val="28"/>
          <w:szCs w:val="28"/>
        </w:rPr>
        <w:t>1. Органы местного самоуправления представляют отчеты об осуществлении переданных им отдельных государственных полномочий и о расходовании предоставленных им субвенций в уполномоченный орган.</w:t>
      </w:r>
    </w:p>
    <w:p w:rsidR="00564A91" w:rsidRPr="0062325A" w:rsidRDefault="00564A91">
      <w:pPr>
        <w:pStyle w:val="ConsPlusNormal"/>
        <w:ind w:firstLine="540"/>
        <w:jc w:val="both"/>
        <w:rPr>
          <w:sz w:val="28"/>
          <w:szCs w:val="28"/>
        </w:rPr>
      </w:pPr>
      <w:r w:rsidRPr="0062325A">
        <w:rPr>
          <w:sz w:val="28"/>
          <w:szCs w:val="28"/>
        </w:rPr>
        <w:t>2. Форма отчета, порядок и сроки его представления устанавливаются уполномоченным органом.</w:t>
      </w:r>
    </w:p>
    <w:p w:rsidR="00564A91" w:rsidRPr="0062325A" w:rsidRDefault="00564A91">
      <w:pPr>
        <w:pStyle w:val="ConsPlusNormal"/>
        <w:ind w:firstLine="540"/>
        <w:jc w:val="both"/>
        <w:rPr>
          <w:sz w:val="28"/>
          <w:szCs w:val="28"/>
        </w:rPr>
      </w:pPr>
    </w:p>
    <w:p w:rsidR="00564A91" w:rsidRPr="0062325A" w:rsidRDefault="00564A91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62325A">
        <w:rPr>
          <w:sz w:val="28"/>
          <w:szCs w:val="28"/>
        </w:rPr>
        <w:t>Статья 9.</w:t>
      </w:r>
    </w:p>
    <w:p w:rsidR="00564A91" w:rsidRPr="0062325A" w:rsidRDefault="00564A91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62325A">
        <w:rPr>
          <w:b/>
          <w:sz w:val="28"/>
          <w:szCs w:val="28"/>
        </w:rPr>
        <w:t>Порядок осуществления органами государственной власти Республики Алтай контроля за осуществлением переданных органам местного самоуправления отдельных государственных полномочий</w:t>
      </w:r>
    </w:p>
    <w:p w:rsidR="00564A91" w:rsidRPr="0062325A" w:rsidRDefault="00564A91">
      <w:pPr>
        <w:pStyle w:val="ConsPlusNormal"/>
        <w:ind w:firstLine="540"/>
        <w:jc w:val="both"/>
        <w:rPr>
          <w:sz w:val="28"/>
          <w:szCs w:val="28"/>
        </w:rPr>
      </w:pPr>
      <w:r w:rsidRPr="0062325A">
        <w:rPr>
          <w:color w:val="000000"/>
          <w:spacing w:val="3"/>
          <w:sz w:val="28"/>
          <w:szCs w:val="28"/>
        </w:rPr>
        <w:t xml:space="preserve">1. </w:t>
      </w:r>
      <w:r w:rsidRPr="0062325A">
        <w:rPr>
          <w:sz w:val="28"/>
          <w:szCs w:val="28"/>
        </w:rPr>
        <w:t>Контроль за осуществлением органами местного самоуправления отдельных государственных полномочий осуществляется путем проведения проверок, запросов необходимых документов и информации об осуществлении отдельных государственных полномочий и в иных формах, предусмотренных федеральным законодательством и законодательством Республики Алтай.</w:t>
      </w:r>
    </w:p>
    <w:p w:rsidR="00564A91" w:rsidRPr="0062325A" w:rsidRDefault="00564A91">
      <w:pPr>
        <w:pStyle w:val="ConsPlusNormal"/>
        <w:ind w:firstLine="540"/>
        <w:jc w:val="both"/>
        <w:rPr>
          <w:sz w:val="28"/>
          <w:szCs w:val="28"/>
        </w:rPr>
      </w:pPr>
      <w:r w:rsidRPr="0062325A">
        <w:rPr>
          <w:sz w:val="28"/>
          <w:szCs w:val="28"/>
        </w:rPr>
        <w:t>2. Контроль за осуществлением органами местного самоуправления отдельных государственных полномочий осуществляет уполномоченный орган.</w:t>
      </w:r>
    </w:p>
    <w:p w:rsidR="00564A91" w:rsidRPr="0062325A" w:rsidRDefault="00564A91">
      <w:pPr>
        <w:pStyle w:val="ConsPlusNormal"/>
        <w:ind w:firstLine="540"/>
        <w:jc w:val="both"/>
        <w:rPr>
          <w:sz w:val="28"/>
          <w:szCs w:val="28"/>
        </w:rPr>
      </w:pPr>
    </w:p>
    <w:p w:rsidR="00564A91" w:rsidRPr="0062325A" w:rsidRDefault="00564A91">
      <w:pPr>
        <w:pStyle w:val="ConsPlusNormal"/>
        <w:ind w:firstLine="540"/>
        <w:jc w:val="both"/>
        <w:rPr>
          <w:sz w:val="28"/>
          <w:szCs w:val="28"/>
        </w:rPr>
      </w:pPr>
      <w:r w:rsidRPr="0062325A">
        <w:rPr>
          <w:sz w:val="28"/>
          <w:szCs w:val="28"/>
        </w:rPr>
        <w:t>Статья 10.</w:t>
      </w:r>
    </w:p>
    <w:p w:rsidR="00564A91" w:rsidRPr="0062325A" w:rsidRDefault="00564A91">
      <w:pPr>
        <w:widowControl w:val="0"/>
        <w:spacing w:after="0" w:line="240" w:lineRule="auto"/>
        <w:ind w:firstLine="540"/>
        <w:jc w:val="both"/>
        <w:outlineLvl w:val="1"/>
        <w:rPr>
          <w:sz w:val="28"/>
          <w:szCs w:val="28"/>
        </w:rPr>
      </w:pPr>
      <w:r w:rsidRPr="0062325A">
        <w:rPr>
          <w:rFonts w:ascii="Times New Roman" w:hAnsi="Times New Roman" w:cs="Times New Roman"/>
          <w:b/>
          <w:sz w:val="28"/>
          <w:szCs w:val="28"/>
        </w:rPr>
        <w:t>Ответственность органов местного самоуправления, их должностных лиц за неисполнение или ненадлежащее исполнение отдельных государственных полномочий</w:t>
      </w:r>
    </w:p>
    <w:p w:rsidR="00564A91" w:rsidRPr="0062325A" w:rsidRDefault="00564A91">
      <w:pPr>
        <w:widowControl w:val="0"/>
        <w:spacing w:after="0" w:line="240" w:lineRule="auto"/>
        <w:ind w:firstLine="540"/>
        <w:jc w:val="both"/>
        <w:outlineLvl w:val="1"/>
        <w:rPr>
          <w:sz w:val="28"/>
          <w:szCs w:val="28"/>
        </w:rPr>
      </w:pPr>
      <w:r w:rsidRPr="0062325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их должностные лица несут ответственность за неисполнение или ненадлежащее исполнение переданных настоящим Законом отдельных государственных полномочий в соответствии с федеральным законодательством и законодательством Республики Алтай. </w:t>
      </w:r>
    </w:p>
    <w:p w:rsidR="00564A91" w:rsidRPr="0062325A" w:rsidRDefault="00564A91">
      <w:pPr>
        <w:widowControl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3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A91" w:rsidRPr="0062325A" w:rsidRDefault="00564A91" w:rsidP="00C0260D">
      <w:pPr>
        <w:widowControl w:val="0"/>
        <w:spacing w:after="0" w:line="240" w:lineRule="auto"/>
        <w:ind w:firstLine="540"/>
        <w:jc w:val="both"/>
        <w:outlineLvl w:val="1"/>
        <w:rPr>
          <w:sz w:val="28"/>
          <w:szCs w:val="28"/>
        </w:rPr>
      </w:pPr>
      <w:r w:rsidRPr="0062325A">
        <w:rPr>
          <w:rFonts w:ascii="Times New Roman" w:hAnsi="Times New Roman" w:cs="Times New Roman"/>
          <w:sz w:val="28"/>
          <w:szCs w:val="28"/>
        </w:rPr>
        <w:t>Статья 11.</w:t>
      </w:r>
    </w:p>
    <w:p w:rsidR="00564A91" w:rsidRPr="0062325A" w:rsidRDefault="00564A91">
      <w:pPr>
        <w:widowControl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325A">
        <w:rPr>
          <w:rFonts w:ascii="Times New Roman" w:hAnsi="Times New Roman" w:cs="Times New Roman"/>
          <w:b/>
          <w:sz w:val="28"/>
          <w:szCs w:val="28"/>
        </w:rPr>
        <w:t>Условия и порядок прекращения осуществления органами местного самоуправления отдельных государственных полномочий</w:t>
      </w:r>
    </w:p>
    <w:p w:rsidR="00564A91" w:rsidRPr="0062325A" w:rsidRDefault="00564A91" w:rsidP="00C0260D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2325A">
        <w:rPr>
          <w:color w:val="000000"/>
          <w:spacing w:val="2"/>
          <w:sz w:val="28"/>
          <w:szCs w:val="28"/>
        </w:rPr>
        <w:t>1. Осуществление отдельных государственных полномочий может быть прекращено в случае вступления в силу федерального закона, закона Республики Алтай, в связи с которыми реализация отдельных государственных полномочий становится невозможной.</w:t>
      </w:r>
    </w:p>
    <w:p w:rsidR="00564A91" w:rsidRPr="0062325A" w:rsidRDefault="00564A91" w:rsidP="000B57D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2325A">
        <w:rPr>
          <w:color w:val="000000"/>
          <w:spacing w:val="2"/>
          <w:sz w:val="28"/>
          <w:szCs w:val="28"/>
        </w:rPr>
        <w:t>2. Осуществление отдельных государственных полномочий может быть прекращено или приостановлено законом Республики Алтай по инициативе Главы Республики Алтай, Председателя Правительства Республики Алтай в отношении одного или нескольких муниципальных образований Республики Алтай по следующим основаниям:</w:t>
      </w:r>
    </w:p>
    <w:p w:rsidR="00564A91" w:rsidRPr="0062325A" w:rsidRDefault="00564A91" w:rsidP="000B57D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2325A">
        <w:rPr>
          <w:color w:val="000000"/>
          <w:spacing w:val="2"/>
          <w:sz w:val="28"/>
          <w:szCs w:val="28"/>
        </w:rPr>
        <w:t>1) в случае неисполнения, ненадлежащего исполнения или невозможности исполнения органами местного самоуправления отдельных государственных полномочий;</w:t>
      </w:r>
    </w:p>
    <w:p w:rsidR="00564A91" w:rsidRPr="0062325A" w:rsidRDefault="00564A91" w:rsidP="000B57D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2325A">
        <w:rPr>
          <w:color w:val="000000"/>
          <w:spacing w:val="2"/>
          <w:sz w:val="28"/>
          <w:szCs w:val="28"/>
        </w:rPr>
        <w:t>2) в случае выявления фактов нарушений органами местного самоуправления требований настоящего Закона;</w:t>
      </w:r>
    </w:p>
    <w:p w:rsidR="00564A91" w:rsidRPr="0062325A" w:rsidRDefault="00564A91" w:rsidP="000B57D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2325A">
        <w:rPr>
          <w:color w:val="000000"/>
          <w:spacing w:val="2"/>
          <w:sz w:val="28"/>
          <w:szCs w:val="28"/>
        </w:rPr>
        <w:t>3) в случае нецелесообразности осуществления органами местного самоуправления отдельных государственных полномочий;</w:t>
      </w:r>
    </w:p>
    <w:p w:rsidR="00564A91" w:rsidRPr="0062325A" w:rsidRDefault="00564A91" w:rsidP="000B57D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2325A">
        <w:rPr>
          <w:color w:val="000000"/>
          <w:spacing w:val="2"/>
          <w:sz w:val="28"/>
          <w:szCs w:val="28"/>
        </w:rPr>
        <w:t>4) по иным основаниям, предусмотренным федеральными законами и законами Республики Алтай.</w:t>
      </w:r>
    </w:p>
    <w:p w:rsidR="00564A91" w:rsidRPr="0062325A" w:rsidRDefault="00564A91" w:rsidP="000B57D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2325A">
        <w:rPr>
          <w:color w:val="000000"/>
          <w:spacing w:val="2"/>
          <w:sz w:val="28"/>
          <w:szCs w:val="28"/>
        </w:rPr>
        <w:t>3. Прекращение осуществления органами местного самоуправления отдельных государственных полномочий в соответствии с настоящей статьей влечет за собой прекращение финансирования переданных органам местного самоуправления отдельных государственных полномочий, а также возврат неиспользованных финансовых и материальных средств.</w:t>
      </w:r>
    </w:p>
    <w:p w:rsidR="00564A91" w:rsidRPr="0062325A" w:rsidRDefault="00564A91">
      <w:pPr>
        <w:widowControl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4A91" w:rsidRPr="0062325A" w:rsidRDefault="00564A91">
      <w:pPr>
        <w:widowControl w:val="0"/>
        <w:spacing w:after="0" w:line="240" w:lineRule="auto"/>
        <w:ind w:firstLine="540"/>
        <w:jc w:val="both"/>
        <w:outlineLvl w:val="1"/>
        <w:rPr>
          <w:sz w:val="28"/>
          <w:szCs w:val="28"/>
        </w:rPr>
      </w:pPr>
      <w:r w:rsidRPr="0062325A">
        <w:rPr>
          <w:rFonts w:ascii="Times New Roman" w:hAnsi="Times New Roman" w:cs="Times New Roman"/>
          <w:sz w:val="28"/>
          <w:szCs w:val="28"/>
        </w:rPr>
        <w:t>Статья 12.</w:t>
      </w:r>
    </w:p>
    <w:p w:rsidR="00564A91" w:rsidRPr="0062325A" w:rsidRDefault="00564A91">
      <w:pPr>
        <w:widowControl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2325A">
        <w:rPr>
          <w:rFonts w:ascii="Times New Roman" w:hAnsi="Times New Roman" w:cs="Times New Roman"/>
          <w:b/>
          <w:sz w:val="28"/>
          <w:szCs w:val="28"/>
        </w:rPr>
        <w:t>Вступление в силу настоящего Закона</w:t>
      </w:r>
    </w:p>
    <w:p w:rsidR="00564A91" w:rsidRPr="0062325A" w:rsidRDefault="00564A91" w:rsidP="00287C8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2325A"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2019 года.</w:t>
      </w:r>
    </w:p>
    <w:p w:rsidR="00564A91" w:rsidRDefault="00564A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670"/>
        <w:gridCol w:w="4251"/>
      </w:tblGrid>
      <w:tr w:rsidR="00564A91" w:rsidRPr="00436189" w:rsidTr="00436189">
        <w:tc>
          <w:tcPr>
            <w:tcW w:w="5670" w:type="dxa"/>
          </w:tcPr>
          <w:p w:rsidR="00564A91" w:rsidRPr="00436189" w:rsidRDefault="00564A91" w:rsidP="004361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517972653"/>
            <w:r w:rsidRPr="0043618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Государственного </w:t>
            </w:r>
          </w:p>
          <w:p w:rsidR="00564A91" w:rsidRPr="00436189" w:rsidRDefault="00564A91" w:rsidP="004361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8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– Эл Курултай </w:t>
            </w:r>
          </w:p>
          <w:p w:rsidR="00564A91" w:rsidRPr="00436189" w:rsidRDefault="00564A91" w:rsidP="004361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8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 </w:t>
            </w:r>
          </w:p>
          <w:p w:rsidR="00564A91" w:rsidRPr="00436189" w:rsidRDefault="00564A91" w:rsidP="004361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В.Н. Тюлентин</w:t>
            </w:r>
          </w:p>
          <w:p w:rsidR="00564A91" w:rsidRPr="00436189" w:rsidRDefault="00564A91" w:rsidP="004361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564A91" w:rsidRPr="00436189" w:rsidRDefault="00564A91" w:rsidP="004361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89">
              <w:rPr>
                <w:rFonts w:ascii="Times New Roman" w:hAnsi="Times New Roman" w:cs="Times New Roman"/>
                <w:sz w:val="28"/>
                <w:szCs w:val="28"/>
              </w:rPr>
              <w:t xml:space="preserve">Глава Республики Алтай, </w:t>
            </w:r>
          </w:p>
          <w:p w:rsidR="00564A91" w:rsidRPr="00436189" w:rsidRDefault="00564A91" w:rsidP="004361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8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Правительства Республики Алтай </w:t>
            </w:r>
          </w:p>
          <w:p w:rsidR="00564A91" w:rsidRPr="00436189" w:rsidRDefault="00564A91" w:rsidP="004361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1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А.В. Бердников</w:t>
            </w:r>
          </w:p>
        </w:tc>
      </w:tr>
      <w:bookmarkEnd w:id="4"/>
    </w:tbl>
    <w:p w:rsidR="00564A91" w:rsidRDefault="00564A91">
      <w:pPr>
        <w:widowControl w:val="0"/>
        <w:spacing w:after="0" w:line="240" w:lineRule="auto"/>
        <w:jc w:val="both"/>
      </w:pPr>
    </w:p>
    <w:p w:rsidR="00564A91" w:rsidRDefault="00564A91">
      <w:pPr>
        <w:widowControl w:val="0"/>
        <w:spacing w:after="0" w:line="240" w:lineRule="auto"/>
        <w:jc w:val="both"/>
      </w:pPr>
    </w:p>
    <w:p w:rsidR="00564A91" w:rsidRDefault="00564A91">
      <w:pPr>
        <w:widowControl w:val="0"/>
        <w:spacing w:after="0" w:line="240" w:lineRule="auto"/>
        <w:jc w:val="both"/>
      </w:pPr>
    </w:p>
    <w:p w:rsidR="00564A91" w:rsidRDefault="00564A91">
      <w:pPr>
        <w:widowControl w:val="0"/>
        <w:spacing w:after="0" w:line="240" w:lineRule="auto"/>
        <w:jc w:val="both"/>
      </w:pPr>
    </w:p>
    <w:p w:rsidR="00564A91" w:rsidRDefault="00564A91">
      <w:pPr>
        <w:widowControl w:val="0"/>
        <w:spacing w:after="0" w:line="240" w:lineRule="auto"/>
        <w:jc w:val="both"/>
      </w:pPr>
    </w:p>
    <w:p w:rsidR="00564A91" w:rsidRDefault="00564A91">
      <w:pPr>
        <w:widowControl w:val="0"/>
        <w:spacing w:after="0" w:line="240" w:lineRule="auto"/>
        <w:jc w:val="both"/>
      </w:pP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Pr="00AB6660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66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64A91" w:rsidRPr="00AB6660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660">
        <w:rPr>
          <w:rFonts w:ascii="Times New Roman" w:hAnsi="Times New Roman" w:cs="Times New Roman"/>
          <w:b/>
          <w:sz w:val="28"/>
          <w:szCs w:val="28"/>
        </w:rPr>
        <w:t>к проекту закона Республики Алтай</w:t>
      </w:r>
    </w:p>
    <w:p w:rsidR="00564A91" w:rsidRPr="00641422" w:rsidRDefault="00564A91" w:rsidP="00641422">
      <w:pPr>
        <w:widowControl w:val="0"/>
        <w:spacing w:after="0" w:line="240" w:lineRule="auto"/>
        <w:jc w:val="center"/>
      </w:pPr>
      <w:r w:rsidRPr="00AB666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 наделении органов местного самоуправления Республики Алтай отдельными государственными полномочиями по осуществлению государственного жилищного надзора и лицензионного контроля</w:t>
      </w:r>
      <w:r w:rsidRPr="00AB6660">
        <w:rPr>
          <w:rFonts w:ascii="Times New Roman" w:hAnsi="Times New Roman" w:cs="Times New Roman"/>
          <w:b/>
          <w:sz w:val="28"/>
          <w:szCs w:val="28"/>
        </w:rPr>
        <w:t>»</w:t>
      </w:r>
    </w:p>
    <w:p w:rsidR="00564A91" w:rsidRPr="00AB6660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Pr="00AB6660" w:rsidRDefault="00564A91" w:rsidP="00AB6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660">
        <w:rPr>
          <w:rFonts w:ascii="Times New Roman" w:hAnsi="Times New Roman" w:cs="Times New Roman"/>
          <w:sz w:val="28"/>
          <w:szCs w:val="28"/>
        </w:rPr>
        <w:t xml:space="preserve">Субъектом нормотворческой деятельности является Государственное Собрание - Эл Курултай Республики Алтай. </w:t>
      </w:r>
    </w:p>
    <w:p w:rsidR="00564A91" w:rsidRPr="00AB6660" w:rsidRDefault="00564A91" w:rsidP="00882F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660">
        <w:rPr>
          <w:rFonts w:ascii="Times New Roman" w:hAnsi="Times New Roman" w:cs="Times New Roman"/>
          <w:sz w:val="28"/>
          <w:szCs w:val="28"/>
        </w:rPr>
        <w:t xml:space="preserve">Разработчиком проекта закона Республики </w:t>
      </w:r>
      <w:r w:rsidRPr="00641422">
        <w:rPr>
          <w:rFonts w:ascii="Times New Roman" w:hAnsi="Times New Roman" w:cs="Times New Roman"/>
          <w:sz w:val="28"/>
          <w:szCs w:val="28"/>
        </w:rPr>
        <w:t>Алтай «</w:t>
      </w:r>
      <w:r w:rsidRPr="00641422">
        <w:rPr>
          <w:rFonts w:ascii="Times New Roman" w:hAnsi="Times New Roman" w:cs="Times New Roman"/>
          <w:bCs/>
          <w:sz w:val="28"/>
          <w:szCs w:val="28"/>
        </w:rPr>
        <w:t>О наделении органов местного самоуправления Республики Алтай отдельными государственными полномочиями по осуществлению государственного жилищного надзора и лицензионного контроля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B6660">
        <w:rPr>
          <w:rFonts w:ascii="Times New Roman" w:hAnsi="Times New Roman" w:cs="Times New Roman"/>
          <w:sz w:val="28"/>
          <w:szCs w:val="28"/>
        </w:rPr>
        <w:t xml:space="preserve"> (далее - проект закона) является Государственная жилищная инспекция Республики Алтай.</w:t>
      </w:r>
    </w:p>
    <w:p w:rsidR="00564A91" w:rsidRPr="00AB6660" w:rsidRDefault="00564A91" w:rsidP="00AB6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660">
        <w:rPr>
          <w:rFonts w:ascii="Times New Roman" w:hAnsi="Times New Roman" w:cs="Times New Roman"/>
          <w:sz w:val="28"/>
          <w:szCs w:val="28"/>
        </w:rPr>
        <w:t xml:space="preserve">Проектом закона </w:t>
      </w:r>
      <w:r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AB666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AB666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Республики Алтай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наделяются отдельными </w:t>
      </w:r>
      <w:r w:rsidRPr="00AB6660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B6660">
        <w:rPr>
          <w:rFonts w:ascii="Times New Roman" w:hAnsi="Times New Roman" w:cs="Times New Roman"/>
          <w:sz w:val="28"/>
          <w:szCs w:val="28"/>
        </w:rPr>
        <w:t xml:space="preserve"> в сфере осуществления ими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AB6660">
        <w:rPr>
          <w:rFonts w:ascii="Times New Roman" w:hAnsi="Times New Roman" w:cs="Times New Roman"/>
          <w:sz w:val="28"/>
          <w:szCs w:val="28"/>
        </w:rPr>
        <w:t xml:space="preserve"> жилищного </w:t>
      </w:r>
      <w:r>
        <w:rPr>
          <w:rFonts w:ascii="Times New Roman" w:hAnsi="Times New Roman" w:cs="Times New Roman"/>
          <w:sz w:val="28"/>
          <w:szCs w:val="28"/>
        </w:rPr>
        <w:t>надзора и лицензионного контроля</w:t>
      </w:r>
      <w:r w:rsidRPr="00AB6660">
        <w:rPr>
          <w:rFonts w:ascii="Times New Roman" w:hAnsi="Times New Roman" w:cs="Times New Roman"/>
          <w:sz w:val="28"/>
          <w:szCs w:val="28"/>
        </w:rPr>
        <w:t>, в том числе, в части проведения в отношении граждан, юридических лиц и индивидуальных предпринимателей, проверок соблюдения обязательных требований жилищного законодательства Российской Федерации и принятия мер по результатам таких проверок. Проектом закона регулируются прав</w:t>
      </w:r>
      <w:r>
        <w:rPr>
          <w:rFonts w:ascii="Times New Roman" w:hAnsi="Times New Roman" w:cs="Times New Roman"/>
          <w:sz w:val="28"/>
          <w:szCs w:val="28"/>
        </w:rPr>
        <w:t>а и обязанности</w:t>
      </w:r>
      <w:r w:rsidRPr="00AB6660">
        <w:rPr>
          <w:rFonts w:ascii="Times New Roman" w:hAnsi="Times New Roman" w:cs="Times New Roman"/>
          <w:sz w:val="28"/>
          <w:szCs w:val="28"/>
        </w:rPr>
        <w:t xml:space="preserve"> должностных лиц органов государственного жилищного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Pr="00AB6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осуществлении соответствующих полномочий</w:t>
      </w:r>
      <w:r w:rsidRPr="00AB6660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деятельности. </w:t>
      </w:r>
    </w:p>
    <w:p w:rsidR="00564A91" w:rsidRDefault="00564A91" w:rsidP="00AB6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660">
        <w:rPr>
          <w:rFonts w:ascii="Times New Roman" w:hAnsi="Times New Roman" w:cs="Times New Roman"/>
          <w:sz w:val="28"/>
          <w:szCs w:val="28"/>
        </w:rPr>
        <w:t>Правовым основанием принятия проекта закона являются:</w:t>
      </w:r>
    </w:p>
    <w:p w:rsidR="00564A91" w:rsidRDefault="00564A91" w:rsidP="00AD16F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ст. 129 Конституции Республики Алтай, согласно которой </w:t>
      </w:r>
      <w:r>
        <w:rPr>
          <w:rFonts w:ascii="Times New Roman" w:hAnsi="Times New Roman" w:cs="Times New Roman"/>
          <w:color w:val="auto"/>
          <w:sz w:val="28"/>
          <w:szCs w:val="28"/>
        </w:rPr>
        <w:t>органы местного самоуправления могут наделяться отдельными государственными полномочиями с передачей необходимых для их осуществления финансовых, материальных и иных средств;</w:t>
      </w:r>
    </w:p>
    <w:p w:rsidR="00564A91" w:rsidRPr="00AB6660" w:rsidRDefault="00564A91" w:rsidP="009F07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ст. 19 Федерального закона от 06 октября 2003 года   № 131-ФЗ «Об общих принципах организации местного самоуправления в Российской Федерации», согласно которой н</w:t>
      </w:r>
      <w:r>
        <w:rPr>
          <w:rFonts w:ascii="Times New Roman" w:hAnsi="Times New Roman" w:cs="Times New Roman"/>
          <w:color w:val="auto"/>
          <w:sz w:val="28"/>
          <w:szCs w:val="28"/>
        </w:rPr>
        <w:t>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Федерации, отдельными государственными полномочиями субъектов Российской Федерации - законами субъектов Российской Федерации;</w:t>
      </w:r>
    </w:p>
    <w:p w:rsidR="00564A91" w:rsidRDefault="00564A91" w:rsidP="00AB6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6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ч. 1 </w:t>
      </w:r>
      <w:r w:rsidRPr="00AB6660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6660">
        <w:rPr>
          <w:rFonts w:ascii="Times New Roman" w:hAnsi="Times New Roman" w:cs="Times New Roman"/>
          <w:sz w:val="28"/>
          <w:szCs w:val="28"/>
        </w:rPr>
        <w:t xml:space="preserve"> 20 Жилищного кодекса Российской Федерации, согласно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B6660">
        <w:rPr>
          <w:rFonts w:ascii="Times New Roman" w:hAnsi="Times New Roman" w:cs="Times New Roman"/>
          <w:sz w:val="28"/>
          <w:szCs w:val="28"/>
        </w:rPr>
        <w:t xml:space="preserve"> дается понятие </w:t>
      </w:r>
      <w:r>
        <w:rPr>
          <w:rFonts w:ascii="Times New Roman" w:hAnsi="Times New Roman" w:cs="Times New Roman"/>
          <w:sz w:val="28"/>
          <w:szCs w:val="28"/>
        </w:rPr>
        <w:t>государственного жилищного надзора;</w:t>
      </w:r>
      <w:bookmarkStart w:id="5" w:name="_GoBack"/>
      <w:bookmarkEnd w:id="5"/>
      <w:r w:rsidRPr="00AB6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A91" w:rsidRPr="009D5880" w:rsidRDefault="00564A91" w:rsidP="00AB66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880">
        <w:rPr>
          <w:rFonts w:ascii="Times New Roman" w:hAnsi="Times New Roman" w:cs="Times New Roman"/>
          <w:color w:val="000000"/>
          <w:sz w:val="28"/>
          <w:szCs w:val="28"/>
        </w:rPr>
        <w:t>- ч. 1.1 ст. 20 Жилищного кодекса Российской Федерации, согласно которой о</w:t>
      </w:r>
      <w:r w:rsidRPr="009D5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64A91" w:rsidRPr="00AB6660" w:rsidRDefault="00564A91" w:rsidP="004B661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13 </w:t>
      </w:r>
      <w:r w:rsidRPr="00AB6660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согласно которой определяются полномочия органов </w:t>
      </w:r>
      <w:r>
        <w:rPr>
          <w:rFonts w:ascii="Times New Roman" w:hAnsi="Times New Roman" w:cs="Times New Roman"/>
          <w:sz w:val="28"/>
          <w:szCs w:val="28"/>
        </w:rPr>
        <w:t>государственной власти субъекта в области жилищных отношений;</w:t>
      </w:r>
    </w:p>
    <w:p w:rsidR="00564A91" w:rsidRDefault="00564A91" w:rsidP="00AB66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6660">
        <w:rPr>
          <w:rFonts w:ascii="Times New Roman" w:hAnsi="Times New Roman" w:cs="Times New Roman"/>
          <w:sz w:val="28"/>
          <w:szCs w:val="28"/>
        </w:rPr>
        <w:t xml:space="preserve">- ст. 14  </w:t>
      </w:r>
      <w:bookmarkStart w:id="6" w:name="_Hlk517981587"/>
      <w:r w:rsidRPr="00AB6660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bookmarkEnd w:id="6"/>
      <w:r w:rsidRPr="00AB6660">
        <w:rPr>
          <w:rFonts w:ascii="Times New Roman" w:hAnsi="Times New Roman" w:cs="Times New Roman"/>
          <w:sz w:val="28"/>
          <w:szCs w:val="28"/>
        </w:rPr>
        <w:t>, согласно которой определяются полномочия органов местного самоуправлен</w:t>
      </w:r>
      <w:r>
        <w:rPr>
          <w:rFonts w:ascii="Times New Roman" w:hAnsi="Times New Roman" w:cs="Times New Roman"/>
          <w:sz w:val="28"/>
          <w:szCs w:val="28"/>
        </w:rPr>
        <w:t>ия в области жилищных отношений;</w:t>
      </w:r>
    </w:p>
    <w:p w:rsidR="00564A91" w:rsidRPr="00590742" w:rsidRDefault="00564A91" w:rsidP="00AB666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ч. 1.2  ст. 17</w:t>
      </w:r>
      <w:r w:rsidRPr="00590742">
        <w:rPr>
          <w:rFonts w:ascii="Times New Roman" w:hAnsi="Times New Roman" w:cs="Times New Roman"/>
          <w:sz w:val="28"/>
          <w:szCs w:val="28"/>
        </w:rPr>
        <w:t xml:space="preserve"> </w:t>
      </w:r>
      <w:r w:rsidRPr="00AB6660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согласно которой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590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аконами субъекта Российской Федерации в случаях, установленных федеральными законами, может осуществляться перераспределение полномочий между органами местного самоуправления и органами государственной власти су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бъекта Российской Федерации;</w:t>
      </w:r>
      <w:r w:rsidRPr="00590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0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6660">
        <w:rPr>
          <w:rFonts w:ascii="Times New Roman" w:hAnsi="Times New Roman" w:cs="Times New Roman"/>
          <w:sz w:val="28"/>
          <w:szCs w:val="28"/>
        </w:rPr>
        <w:t>Проект закона разработан с целью исполнения статьи 20 Жилищного кодекса Российской Федерации.</w:t>
      </w: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6660">
        <w:rPr>
          <w:rFonts w:ascii="Times New Roman" w:hAnsi="Times New Roman" w:cs="Times New Roman"/>
          <w:sz w:val="28"/>
          <w:szCs w:val="28"/>
          <w:lang w:eastAsia="en-US"/>
        </w:rPr>
        <w:t xml:space="preserve">Государственной жилищной инспекцией Республики Алтай проведена антикоррупционная экспертиза проекта закона, положений, способствующих созданию условий для проявления коррупции, не выявлено. </w:t>
      </w: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6660">
        <w:rPr>
          <w:rFonts w:ascii="Times New Roman" w:hAnsi="Times New Roman" w:cs="Times New Roman"/>
          <w:sz w:val="28"/>
          <w:szCs w:val="28"/>
          <w:lang w:eastAsia="en-US"/>
        </w:rPr>
        <w:t>Принятие проекта закона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660">
        <w:rPr>
          <w:rFonts w:ascii="Times New Roman" w:hAnsi="Times New Roman" w:cs="Times New Roman"/>
          <w:sz w:val="28"/>
          <w:szCs w:val="28"/>
          <w:lang w:eastAsia="en-US"/>
        </w:rPr>
        <w:t xml:space="preserve">В связи с принятием проекта закона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потребуется осуществление</w:t>
      </w:r>
      <w:r w:rsidRPr="00AB6660">
        <w:rPr>
          <w:rFonts w:ascii="Times New Roman" w:hAnsi="Times New Roman" w:cs="Times New Roman"/>
          <w:sz w:val="28"/>
          <w:szCs w:val="28"/>
          <w:lang w:eastAsia="en-US"/>
        </w:rPr>
        <w:t xml:space="preserve"> дополнительных расходов из республиканского бюджета Республики Алтай.</w:t>
      </w: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517973411"/>
      <w:r w:rsidRPr="00AB66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bookmarkEnd w:id="7"/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6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Default="00564A91" w:rsidP="00AB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66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64A91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660">
        <w:rPr>
          <w:rFonts w:ascii="Times New Roman" w:hAnsi="Times New Roman" w:cs="Times New Roman"/>
          <w:b/>
          <w:sz w:val="28"/>
          <w:szCs w:val="28"/>
        </w:rPr>
        <w:t xml:space="preserve">о проведении антикоррупционной экспертизы проекта </w:t>
      </w:r>
    </w:p>
    <w:p w:rsidR="00564A91" w:rsidRPr="00AB6660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660">
        <w:rPr>
          <w:rFonts w:ascii="Times New Roman" w:hAnsi="Times New Roman" w:cs="Times New Roman"/>
          <w:b/>
          <w:sz w:val="28"/>
          <w:szCs w:val="28"/>
        </w:rPr>
        <w:t xml:space="preserve">закона Республики Алтай </w:t>
      </w:r>
    </w:p>
    <w:p w:rsidR="00564A91" w:rsidRPr="00641422" w:rsidRDefault="00564A91" w:rsidP="0021458E">
      <w:pPr>
        <w:widowControl w:val="0"/>
        <w:spacing w:after="0" w:line="240" w:lineRule="auto"/>
        <w:jc w:val="center"/>
      </w:pPr>
      <w:r w:rsidRPr="00AB666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 наделении органов местного самоуправления Республики Алтай отдельными государственными полномочиями по осуществлению государственного жилищного надзора и лицензионного контроля</w:t>
      </w:r>
      <w:r w:rsidRPr="00AB6660">
        <w:rPr>
          <w:rFonts w:ascii="Times New Roman" w:hAnsi="Times New Roman" w:cs="Times New Roman"/>
          <w:b/>
          <w:sz w:val="28"/>
          <w:szCs w:val="28"/>
        </w:rPr>
        <w:t>»</w:t>
      </w:r>
    </w:p>
    <w:p w:rsidR="00564A91" w:rsidRPr="00AB6660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Pr="0021458E" w:rsidRDefault="00564A91" w:rsidP="0021458E">
      <w:pPr>
        <w:widowControl w:val="0"/>
        <w:spacing w:after="0" w:line="240" w:lineRule="auto"/>
        <w:ind w:firstLine="708"/>
        <w:jc w:val="both"/>
      </w:pPr>
      <w:r w:rsidRPr="00AB6660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Алтай, проектов нормативных правовых актов Республики Алтай, разрабатываемых исполнительными органами государственной власти Республики Алтай, утверждённым постановлением Правительства Республики Алтай от 24 июня 2010 года № 125, комиссией Государственной жилищной инспекции Республики Алтай по проведению антикоррупционной экспертизы, созданной приказом от 1 июля 2010 года № 12, проведена антикоррупционная экспертиза проекта закона Республики Алтай </w:t>
      </w:r>
      <w:r w:rsidRPr="0021458E">
        <w:rPr>
          <w:rFonts w:ascii="Times New Roman" w:hAnsi="Times New Roman" w:cs="Times New Roman"/>
          <w:sz w:val="28"/>
          <w:szCs w:val="28"/>
        </w:rPr>
        <w:t>«</w:t>
      </w:r>
      <w:r w:rsidRPr="0021458E">
        <w:rPr>
          <w:rFonts w:ascii="Times New Roman" w:hAnsi="Times New Roman" w:cs="Times New Roman"/>
          <w:bCs/>
          <w:sz w:val="28"/>
          <w:szCs w:val="28"/>
        </w:rPr>
        <w:t>О наделении органов местного самоуправления Республики Алтай отдельными государственными полномочиями по осуществлению государственного жилищного надзора и лицензионного контроля</w:t>
      </w:r>
      <w:r w:rsidRPr="002145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A91" w:rsidRPr="00AB6660" w:rsidRDefault="00564A91" w:rsidP="002145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660">
        <w:rPr>
          <w:rFonts w:ascii="Times New Roman" w:hAnsi="Times New Roman" w:cs="Times New Roman"/>
          <w:sz w:val="28"/>
          <w:szCs w:val="28"/>
        </w:rPr>
        <w:t>Положений, способствующих созданию условий для проявления коррупции, не выявлено.</w:t>
      </w: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660">
        <w:rPr>
          <w:rFonts w:ascii="Times New Roman" w:hAnsi="Times New Roman" w:cs="Times New Roman"/>
          <w:sz w:val="28"/>
          <w:szCs w:val="28"/>
        </w:rPr>
        <w:br/>
      </w: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660">
        <w:rPr>
          <w:rFonts w:ascii="Times New Roman" w:hAnsi="Times New Roman" w:cs="Times New Roman"/>
          <w:sz w:val="28"/>
          <w:szCs w:val="28"/>
        </w:rPr>
        <w:t xml:space="preserve">Начальник Государственной жилищной </w:t>
      </w: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660">
        <w:rPr>
          <w:rFonts w:ascii="Times New Roman" w:hAnsi="Times New Roman" w:cs="Times New Roman"/>
          <w:sz w:val="28"/>
          <w:szCs w:val="28"/>
        </w:rPr>
        <w:t xml:space="preserve">инспекции Республики Алтай,  </w:t>
      </w: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660">
        <w:rPr>
          <w:rFonts w:ascii="Times New Roman" w:hAnsi="Times New Roman" w:cs="Times New Roman"/>
          <w:sz w:val="28"/>
          <w:szCs w:val="28"/>
        </w:rPr>
        <w:t>Главный Государственный жилищный</w:t>
      </w: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660">
        <w:rPr>
          <w:rFonts w:ascii="Times New Roman" w:hAnsi="Times New Roman" w:cs="Times New Roman"/>
          <w:sz w:val="28"/>
          <w:szCs w:val="28"/>
        </w:rPr>
        <w:t xml:space="preserve">инспектор Республики Алтай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6660">
        <w:rPr>
          <w:rFonts w:ascii="Times New Roman" w:hAnsi="Times New Roman" w:cs="Times New Roman"/>
          <w:sz w:val="28"/>
          <w:szCs w:val="28"/>
        </w:rPr>
        <w:t xml:space="preserve">  О.И. Пьянков</w:t>
      </w: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6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660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AB6660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</w:t>
      </w: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660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564A91" w:rsidRPr="0062325A" w:rsidRDefault="00564A91" w:rsidP="0021458E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62325A">
        <w:rPr>
          <w:rFonts w:ascii="Times New Roman" w:hAnsi="Times New Roman" w:cs="Times New Roman"/>
          <w:b/>
          <w:sz w:val="28"/>
          <w:szCs w:val="28"/>
        </w:rPr>
        <w:t>к проекту закона Республики Алтай «</w:t>
      </w:r>
      <w:r w:rsidRPr="0062325A">
        <w:rPr>
          <w:rFonts w:ascii="Times New Roman" w:hAnsi="Times New Roman" w:cs="Times New Roman"/>
          <w:b/>
          <w:bCs/>
          <w:sz w:val="28"/>
          <w:szCs w:val="28"/>
        </w:rPr>
        <w:t>О наделении органов местного самоуправления Республики Алтай отдельными государственными полномочиями по осуществлению государственного жилищного надзора и лицензионного контроля</w:t>
      </w:r>
      <w:r w:rsidRPr="0062325A">
        <w:rPr>
          <w:rFonts w:ascii="Times New Roman" w:hAnsi="Times New Roman" w:cs="Times New Roman"/>
          <w:b/>
          <w:sz w:val="28"/>
          <w:szCs w:val="28"/>
        </w:rPr>
        <w:t>»</w:t>
      </w:r>
    </w:p>
    <w:p w:rsidR="00564A91" w:rsidRPr="0062325A" w:rsidRDefault="00564A91" w:rsidP="00AB6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A91" w:rsidRPr="0062325A" w:rsidRDefault="00564A91" w:rsidP="0021458E">
      <w:pPr>
        <w:pStyle w:val="ConsPlusNormal"/>
        <w:ind w:firstLine="708"/>
        <w:jc w:val="both"/>
        <w:rPr>
          <w:b/>
          <w:sz w:val="28"/>
          <w:szCs w:val="28"/>
        </w:rPr>
      </w:pPr>
      <w:r w:rsidRPr="0062325A">
        <w:rPr>
          <w:sz w:val="28"/>
          <w:szCs w:val="28"/>
        </w:rPr>
        <w:t>Принятие проекта закона Республики Алтай «О муниципальном жилищном контроле» повлечёт за собой дополнительные расходы из республиканского бюджета Республики Алтай в сумме, необходимой для обеспечения 2 (двух) штатных единиц муниципальных служащих.</w:t>
      </w:r>
    </w:p>
    <w:p w:rsidR="00564A91" w:rsidRPr="0062325A" w:rsidRDefault="00564A91" w:rsidP="00AB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A91" w:rsidRPr="0062325A" w:rsidRDefault="00564A91" w:rsidP="00AB66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6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564A91" w:rsidRPr="00AB6660" w:rsidRDefault="00564A91" w:rsidP="00AB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91" w:rsidRPr="00AB6660" w:rsidRDefault="00564A91" w:rsidP="00AB6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A91" w:rsidRPr="00AB6660" w:rsidRDefault="00564A91" w:rsidP="00AB66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4A91" w:rsidRPr="00AB6660" w:rsidSect="005B1EFF">
      <w:headerReference w:type="default" r:id="rId12"/>
      <w:footerReference w:type="default" r:id="rId13"/>
      <w:pgSz w:w="11906" w:h="16838"/>
      <w:pgMar w:top="1134" w:right="567" w:bottom="1418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91" w:rsidRDefault="00564A91">
      <w:pPr>
        <w:spacing w:after="0" w:line="240" w:lineRule="auto"/>
      </w:pPr>
      <w:r>
        <w:separator/>
      </w:r>
    </w:p>
  </w:endnote>
  <w:endnote w:type="continuationSeparator" w:id="0">
    <w:p w:rsidR="00564A91" w:rsidRDefault="0056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91" w:rsidRDefault="00564A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91" w:rsidRDefault="00564A91">
      <w:pPr>
        <w:spacing w:after="0" w:line="240" w:lineRule="auto"/>
      </w:pPr>
      <w:r>
        <w:separator/>
      </w:r>
    </w:p>
  </w:footnote>
  <w:footnote w:type="continuationSeparator" w:id="0">
    <w:p w:rsidR="00564A91" w:rsidRDefault="0056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91" w:rsidRDefault="00564A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1EDD"/>
    <w:multiLevelType w:val="hybridMultilevel"/>
    <w:tmpl w:val="C7B0275E"/>
    <w:lvl w:ilvl="0" w:tplc="22046290">
      <w:start w:val="11"/>
      <w:numFmt w:val="decimal"/>
      <w:lvlText w:val="%1)"/>
      <w:lvlJc w:val="left"/>
      <w:pPr>
        <w:ind w:left="94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">
    <w:nsid w:val="20091E59"/>
    <w:multiLevelType w:val="hybridMultilevel"/>
    <w:tmpl w:val="D4509DC6"/>
    <w:lvl w:ilvl="0" w:tplc="1C402C6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C7D"/>
    <w:rsid w:val="0004541A"/>
    <w:rsid w:val="0006268F"/>
    <w:rsid w:val="000B0FD3"/>
    <w:rsid w:val="000B57D3"/>
    <w:rsid w:val="000C3E88"/>
    <w:rsid w:val="001349F7"/>
    <w:rsid w:val="001515F3"/>
    <w:rsid w:val="00186987"/>
    <w:rsid w:val="001C7C7D"/>
    <w:rsid w:val="001D7721"/>
    <w:rsid w:val="001E2C37"/>
    <w:rsid w:val="001F0952"/>
    <w:rsid w:val="00203D2D"/>
    <w:rsid w:val="0021458E"/>
    <w:rsid w:val="00287C87"/>
    <w:rsid w:val="003445E6"/>
    <w:rsid w:val="003961BF"/>
    <w:rsid w:val="003D6E83"/>
    <w:rsid w:val="004008CA"/>
    <w:rsid w:val="00417B08"/>
    <w:rsid w:val="00436189"/>
    <w:rsid w:val="00454F53"/>
    <w:rsid w:val="00465586"/>
    <w:rsid w:val="004B6613"/>
    <w:rsid w:val="004E47E5"/>
    <w:rsid w:val="005164C0"/>
    <w:rsid w:val="00564A91"/>
    <w:rsid w:val="00590742"/>
    <w:rsid w:val="005B1EFF"/>
    <w:rsid w:val="005C0A86"/>
    <w:rsid w:val="005E0E82"/>
    <w:rsid w:val="005E0FEF"/>
    <w:rsid w:val="0062325A"/>
    <w:rsid w:val="00641422"/>
    <w:rsid w:val="0066196D"/>
    <w:rsid w:val="006B7497"/>
    <w:rsid w:val="00700083"/>
    <w:rsid w:val="007322AB"/>
    <w:rsid w:val="007325A2"/>
    <w:rsid w:val="00773AE5"/>
    <w:rsid w:val="007972D0"/>
    <w:rsid w:val="00816563"/>
    <w:rsid w:val="00875D0E"/>
    <w:rsid w:val="00882F15"/>
    <w:rsid w:val="008861D1"/>
    <w:rsid w:val="008900F3"/>
    <w:rsid w:val="008B1B8D"/>
    <w:rsid w:val="009220F9"/>
    <w:rsid w:val="00961D61"/>
    <w:rsid w:val="00987A01"/>
    <w:rsid w:val="009D5880"/>
    <w:rsid w:val="009F0712"/>
    <w:rsid w:val="00A01BBF"/>
    <w:rsid w:val="00A53711"/>
    <w:rsid w:val="00AB6660"/>
    <w:rsid w:val="00AD16FD"/>
    <w:rsid w:val="00B13F44"/>
    <w:rsid w:val="00B76530"/>
    <w:rsid w:val="00BF78F0"/>
    <w:rsid w:val="00C0260D"/>
    <w:rsid w:val="00C1380F"/>
    <w:rsid w:val="00C74D65"/>
    <w:rsid w:val="00CB19EC"/>
    <w:rsid w:val="00CE5E87"/>
    <w:rsid w:val="00D12759"/>
    <w:rsid w:val="00D13706"/>
    <w:rsid w:val="00D21086"/>
    <w:rsid w:val="00D34177"/>
    <w:rsid w:val="00D34D7D"/>
    <w:rsid w:val="00D57BCF"/>
    <w:rsid w:val="00D65C64"/>
    <w:rsid w:val="00E80700"/>
    <w:rsid w:val="00E92B0A"/>
    <w:rsid w:val="00EC55A8"/>
    <w:rsid w:val="00EC70EC"/>
    <w:rsid w:val="00EF1C3F"/>
    <w:rsid w:val="00EF459E"/>
    <w:rsid w:val="00F05935"/>
    <w:rsid w:val="00FA3DBE"/>
    <w:rsid w:val="00FD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FF"/>
    <w:pPr>
      <w:suppressAutoHyphens/>
      <w:spacing w:after="200" w:line="276" w:lineRule="auto"/>
    </w:pPr>
    <w:rPr>
      <w:color w:val="00000A"/>
    </w:rPr>
  </w:style>
  <w:style w:type="paragraph" w:styleId="Heading3">
    <w:name w:val="heading 3"/>
    <w:basedOn w:val="Normal"/>
    <w:link w:val="Heading3Char"/>
    <w:uiPriority w:val="99"/>
    <w:qFormat/>
    <w:locked/>
    <w:rsid w:val="00EC70E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01BBF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a">
    <w:name w:val="Текст выноски Знак"/>
    <w:basedOn w:val="DefaultParagraphFont"/>
    <w:uiPriority w:val="99"/>
    <w:semiHidden/>
    <w:rsid w:val="008B1B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B1B8D"/>
    <w:rPr>
      <w:rFonts w:cs="Times New Roman"/>
    </w:rPr>
  </w:style>
  <w:style w:type="character" w:customStyle="1" w:styleId="a0">
    <w:name w:val="Верхний колонтитул Знак"/>
    <w:basedOn w:val="DefaultParagraphFont"/>
    <w:uiPriority w:val="99"/>
    <w:rsid w:val="008B1B8D"/>
    <w:rPr>
      <w:rFonts w:cs="Times New Roman"/>
    </w:rPr>
  </w:style>
  <w:style w:type="character" w:customStyle="1" w:styleId="a1">
    <w:name w:val="Нижний колонтитул Знак"/>
    <w:basedOn w:val="DefaultParagraphFont"/>
    <w:uiPriority w:val="99"/>
    <w:rsid w:val="008B1B8D"/>
    <w:rPr>
      <w:rFonts w:cs="Times New Roman"/>
    </w:rPr>
  </w:style>
  <w:style w:type="character" w:styleId="Strong">
    <w:name w:val="Strong"/>
    <w:basedOn w:val="DefaultParagraphFont"/>
    <w:uiPriority w:val="99"/>
    <w:qFormat/>
    <w:rsid w:val="008B1B8D"/>
    <w:rPr>
      <w:rFonts w:cs="Times New Roman"/>
      <w:b/>
      <w:bCs/>
    </w:rPr>
  </w:style>
  <w:style w:type="character" w:customStyle="1" w:styleId="-">
    <w:name w:val="Интернет-ссылка"/>
    <w:uiPriority w:val="99"/>
    <w:rsid w:val="005B1EFF"/>
    <w:rPr>
      <w:color w:val="000080"/>
      <w:u w:val="single"/>
    </w:rPr>
  </w:style>
  <w:style w:type="paragraph" w:styleId="Title">
    <w:name w:val="Title"/>
    <w:basedOn w:val="Normal"/>
    <w:next w:val="BodyText"/>
    <w:link w:val="TitleChar"/>
    <w:uiPriority w:val="99"/>
    <w:qFormat/>
    <w:rsid w:val="005B1EF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01BBF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B1EF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1BBF"/>
    <w:rPr>
      <w:rFonts w:cs="Times New Roman"/>
      <w:color w:val="00000A"/>
    </w:rPr>
  </w:style>
  <w:style w:type="paragraph" w:styleId="List">
    <w:name w:val="List"/>
    <w:basedOn w:val="BodyText"/>
    <w:uiPriority w:val="99"/>
    <w:rsid w:val="005B1EFF"/>
    <w:rPr>
      <w:rFonts w:cs="Lucida Sans"/>
    </w:rPr>
  </w:style>
  <w:style w:type="paragraph" w:styleId="Index1">
    <w:name w:val="index 1"/>
    <w:basedOn w:val="Normal"/>
    <w:next w:val="Normal"/>
    <w:autoRedefine/>
    <w:uiPriority w:val="99"/>
    <w:semiHidden/>
    <w:rsid w:val="008B1B8D"/>
    <w:pPr>
      <w:ind w:left="220" w:hanging="220"/>
    </w:pPr>
  </w:style>
  <w:style w:type="paragraph" w:styleId="IndexHeading">
    <w:name w:val="index heading"/>
    <w:basedOn w:val="Normal"/>
    <w:uiPriority w:val="99"/>
    <w:rsid w:val="005B1EFF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rsid w:val="008B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1BBF"/>
    <w:rPr>
      <w:rFonts w:ascii="Times New Roman" w:hAnsi="Times New Roman" w:cs="Times New Roman"/>
      <w:color w:val="00000A"/>
      <w:sz w:val="2"/>
    </w:rPr>
  </w:style>
  <w:style w:type="paragraph" w:styleId="ListParagraph">
    <w:name w:val="List Paragraph"/>
    <w:basedOn w:val="Normal"/>
    <w:uiPriority w:val="99"/>
    <w:qFormat/>
    <w:rsid w:val="008B1B8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8B1B8D"/>
    <w:pPr>
      <w:suppressAutoHyphens/>
    </w:pPr>
    <w:rPr>
      <w:rFonts w:ascii="Times New Roman" w:hAnsi="Times New Roman" w:cs="Times New Roman"/>
      <w:color w:val="00000A"/>
    </w:rPr>
  </w:style>
  <w:style w:type="paragraph" w:styleId="NormalWeb">
    <w:name w:val="Normal (Web)"/>
    <w:basedOn w:val="Normal"/>
    <w:uiPriority w:val="99"/>
    <w:rsid w:val="008B1B8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B1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1BBF"/>
    <w:rPr>
      <w:rFonts w:cs="Times New Roman"/>
      <w:color w:val="00000A"/>
    </w:rPr>
  </w:style>
  <w:style w:type="paragraph" w:styleId="Footer">
    <w:name w:val="footer"/>
    <w:basedOn w:val="Normal"/>
    <w:link w:val="FooterChar"/>
    <w:uiPriority w:val="99"/>
    <w:rsid w:val="008B1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1BBF"/>
    <w:rPr>
      <w:rFonts w:cs="Times New Roman"/>
      <w:color w:val="00000A"/>
    </w:rPr>
  </w:style>
  <w:style w:type="paragraph" w:customStyle="1" w:styleId="ConsPlusDocList">
    <w:name w:val="ConsPlusDocList"/>
    <w:uiPriority w:val="99"/>
    <w:rsid w:val="008B1B8D"/>
    <w:pPr>
      <w:suppressAutoHyphens/>
    </w:pPr>
    <w:rPr>
      <w:rFonts w:ascii="Courier New" w:hAnsi="Courier New" w:cs="Courier New"/>
      <w:color w:val="00000A"/>
      <w:sz w:val="20"/>
      <w:szCs w:val="20"/>
    </w:rPr>
  </w:style>
  <w:style w:type="paragraph" w:customStyle="1" w:styleId="a2">
    <w:name w:val="Содержимое таблицы"/>
    <w:basedOn w:val="Normal"/>
    <w:uiPriority w:val="99"/>
    <w:rsid w:val="005B1EFF"/>
  </w:style>
  <w:style w:type="paragraph" w:customStyle="1" w:styleId="a3">
    <w:name w:val="Заголовок таблицы"/>
    <w:basedOn w:val="a2"/>
    <w:uiPriority w:val="99"/>
    <w:rsid w:val="005B1EFF"/>
  </w:style>
  <w:style w:type="table" w:styleId="TableGrid">
    <w:name w:val="Table Grid"/>
    <w:basedOn w:val="TableNormal"/>
    <w:uiPriority w:val="99"/>
    <w:rsid w:val="008B1B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B1B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F459E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B6660"/>
    <w:rPr>
      <w:rFonts w:ascii="Times New Roman" w:hAnsi="Times New Roman"/>
      <w:color w:val="00000A"/>
      <w:sz w:val="22"/>
    </w:rPr>
  </w:style>
  <w:style w:type="paragraph" w:customStyle="1" w:styleId="headertexttopleveltextcentertext">
    <w:name w:val="headertext topleveltext centertext"/>
    <w:basedOn w:val="Normal"/>
    <w:uiPriority w:val="99"/>
    <w:rsid w:val="00AB666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topleveltext">
    <w:name w:val="formattext topleveltext"/>
    <w:basedOn w:val="Normal"/>
    <w:uiPriority w:val="99"/>
    <w:rsid w:val="00C0260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formattexttopleveltextcentertext">
    <w:name w:val="formattext topleveltext centertext"/>
    <w:basedOn w:val="Normal"/>
    <w:uiPriority w:val="99"/>
    <w:rsid w:val="00B7653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4711/8b2eaf4c7acc1ba1061b45e44d06298a48c90531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4711/acf1e29f7c0d593ace6ea1bdfea8b48b5fc87a70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9902634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990263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126B4680F6C024B4215CC9AF2793CDE76B683CFDC329C9826147C82E67FB94BA9FA2540Fz7h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3119</Words>
  <Characters>17784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Проект</dc:title>
  <dc:subject/>
  <dc:creator>Мельникова Ольга Александровна</dc:creator>
  <cp:keywords/>
  <dc:description/>
  <cp:lastModifiedBy>пользователь</cp:lastModifiedBy>
  <cp:revision>2</cp:revision>
  <cp:lastPrinted>2018-06-29T02:32:00Z</cp:lastPrinted>
  <dcterms:created xsi:type="dcterms:W3CDTF">2018-08-09T04:15:00Z</dcterms:created>
  <dcterms:modified xsi:type="dcterms:W3CDTF">2018-08-09T04:15:00Z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